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92" w:rsidRDefault="00077092" w:rsidP="004B6DA2">
      <w:pPr>
        <w:pStyle w:val="10"/>
        <w:rPr>
          <w:b w:val="0"/>
        </w:rPr>
      </w:pPr>
    </w:p>
    <w:p w:rsidR="00077092" w:rsidRPr="001922BC" w:rsidRDefault="00077092" w:rsidP="004B6DA2">
      <w:pPr>
        <w:pStyle w:val="Title"/>
        <w:spacing w:after="600"/>
        <w:jc w:val="right"/>
        <w:rPr>
          <w:b w:val="0"/>
          <w:szCs w:val="24"/>
        </w:rPr>
      </w:pPr>
      <w:r w:rsidRPr="001922BC">
        <w:rPr>
          <w:b w:val="0"/>
          <w:szCs w:val="24"/>
        </w:rPr>
        <w:t>Проект</w:t>
      </w:r>
      <w:r>
        <w:rPr>
          <w:b w:val="0"/>
          <w:szCs w:val="24"/>
        </w:rPr>
        <w:t xml:space="preserve"> № 205</w:t>
      </w:r>
      <w:bookmarkStart w:id="0" w:name="_GoBack"/>
      <w:bookmarkEnd w:id="0"/>
      <w:r>
        <w:rPr>
          <w:b w:val="0"/>
          <w:szCs w:val="24"/>
        </w:rPr>
        <w:t>-пр</w:t>
      </w:r>
    </w:p>
    <w:p w:rsidR="00077092" w:rsidRDefault="00077092" w:rsidP="004B6DA2">
      <w:pPr>
        <w:pStyle w:val="Title"/>
        <w:spacing w:after="600"/>
        <w:rPr>
          <w:sz w:val="28"/>
          <w:szCs w:val="28"/>
        </w:rPr>
      </w:pPr>
      <w:r w:rsidRPr="006E602D">
        <w:rPr>
          <w:sz w:val="28"/>
          <w:szCs w:val="28"/>
        </w:rPr>
        <w:t>ЗАКОН НЕНЕЦКОГО АВТОНОМНОГО ОКРУГА</w:t>
      </w:r>
    </w:p>
    <w:p w:rsidR="00077092" w:rsidRDefault="00077092" w:rsidP="004B6DA2">
      <w:pPr>
        <w:pStyle w:val="13"/>
        <w:spacing w:before="0" w:after="800"/>
        <w:jc w:val="center"/>
        <w:rPr>
          <w:b/>
          <w:bCs/>
          <w:sz w:val="28"/>
          <w:szCs w:val="28"/>
        </w:rPr>
      </w:pPr>
      <w:r w:rsidRPr="00FE6935"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признании утратившими силу отдельных законов Ненецкого автономного округа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077092" w:rsidRPr="000806F5" w:rsidTr="004C7D1F">
        <w:tc>
          <w:tcPr>
            <w:tcW w:w="4605" w:type="dxa"/>
          </w:tcPr>
          <w:p w:rsidR="00077092" w:rsidRPr="000806F5" w:rsidRDefault="00077092" w:rsidP="004C7D1F">
            <w:pPr>
              <w:jc w:val="both"/>
            </w:pPr>
            <w:r>
              <w:t>Для принятия</w:t>
            </w:r>
            <w:r w:rsidRPr="000806F5">
              <w:t xml:space="preserve"> в первом чтении</w:t>
            </w:r>
          </w:p>
        </w:tc>
        <w:tc>
          <w:tcPr>
            <w:tcW w:w="4605" w:type="dxa"/>
          </w:tcPr>
          <w:p w:rsidR="00077092" w:rsidRPr="000806F5" w:rsidRDefault="00077092" w:rsidP="009037FB">
            <w:pPr>
              <w:jc w:val="right"/>
            </w:pPr>
            <w:r w:rsidRPr="000806F5">
              <w:t>_________ 20</w:t>
            </w:r>
            <w:r>
              <w:t>20</w:t>
            </w:r>
            <w:r w:rsidRPr="000806F5">
              <w:t xml:space="preserve"> год</w:t>
            </w:r>
            <w:r>
              <w:t>а</w:t>
            </w:r>
          </w:p>
        </w:tc>
      </w:tr>
    </w:tbl>
    <w:p w:rsidR="00077092" w:rsidRPr="000806F5" w:rsidRDefault="00077092" w:rsidP="004B6DA2">
      <w:pPr>
        <w:spacing w:before="440" w:after="240"/>
        <w:ind w:firstLine="709"/>
        <w:jc w:val="both"/>
      </w:pPr>
      <w:r w:rsidRPr="000806F5">
        <w:rPr>
          <w:b/>
        </w:rPr>
        <w:t>Статья 1</w:t>
      </w:r>
    </w:p>
    <w:p w:rsidR="00077092" w:rsidRDefault="00077092" w:rsidP="009037FB">
      <w:pPr>
        <w:autoSpaceDE w:val="0"/>
        <w:autoSpaceDN w:val="0"/>
        <w:adjustRightInd w:val="0"/>
        <w:ind w:firstLine="709"/>
        <w:jc w:val="both"/>
      </w:pPr>
      <w:r>
        <w:t>Признать утратившими силу:</w:t>
      </w:r>
    </w:p>
    <w:p w:rsidR="00077092" w:rsidRDefault="00077092" w:rsidP="009037FB">
      <w:pPr>
        <w:autoSpaceDE w:val="0"/>
        <w:autoSpaceDN w:val="0"/>
        <w:adjustRightInd w:val="0"/>
        <w:spacing w:before="120" w:after="120"/>
        <w:ind w:firstLine="709"/>
        <w:jc w:val="both"/>
        <w:rPr>
          <w:lang w:eastAsia="en-US"/>
        </w:rPr>
      </w:pPr>
      <w:r>
        <w:rPr>
          <w:lang w:eastAsia="en-US"/>
        </w:rPr>
        <w:t>1) з</w:t>
      </w:r>
      <w:r w:rsidRPr="004B6DA2">
        <w:rPr>
          <w:lang w:eastAsia="en-US"/>
        </w:rPr>
        <w:t xml:space="preserve">акон </w:t>
      </w:r>
      <w:r>
        <w:rPr>
          <w:lang w:eastAsia="en-US"/>
        </w:rPr>
        <w:t xml:space="preserve">Ненецкого автономного округа </w:t>
      </w:r>
      <w:r w:rsidRPr="004B6DA2">
        <w:rPr>
          <w:lang w:eastAsia="en-US"/>
        </w:rPr>
        <w:t xml:space="preserve">от </w:t>
      </w:r>
      <w:r>
        <w:rPr>
          <w:lang w:eastAsia="en-US"/>
        </w:rPr>
        <w:t>9 апреля 1997 года № 69-оз «О согласовании кандидатуры на должность прокурора Ненецкого автономного округа»;</w:t>
      </w:r>
    </w:p>
    <w:p w:rsidR="00077092" w:rsidRPr="004B6DA2" w:rsidRDefault="00077092" w:rsidP="009037FB">
      <w:pPr>
        <w:autoSpaceDE w:val="0"/>
        <w:autoSpaceDN w:val="0"/>
        <w:adjustRightInd w:val="0"/>
        <w:spacing w:before="120" w:after="120"/>
        <w:ind w:firstLine="709"/>
        <w:jc w:val="both"/>
        <w:rPr>
          <w:lang w:eastAsia="en-US"/>
        </w:rPr>
      </w:pPr>
      <w:r>
        <w:rPr>
          <w:lang w:eastAsia="en-US"/>
        </w:rPr>
        <w:t>2) з</w:t>
      </w:r>
      <w:r w:rsidRPr="004B6DA2">
        <w:rPr>
          <w:lang w:eastAsia="en-US"/>
        </w:rPr>
        <w:t xml:space="preserve">акон </w:t>
      </w:r>
      <w:r>
        <w:rPr>
          <w:lang w:eastAsia="en-US"/>
        </w:rPr>
        <w:t xml:space="preserve">Ненецкого автономного округа </w:t>
      </w:r>
      <w:r w:rsidRPr="004B6DA2">
        <w:rPr>
          <w:lang w:eastAsia="en-US"/>
        </w:rPr>
        <w:t xml:space="preserve">от </w:t>
      </w:r>
      <w:r>
        <w:rPr>
          <w:lang w:eastAsia="en-US"/>
        </w:rPr>
        <w:t>15 июня 2006 года № 736-оз «</w:t>
      </w:r>
      <w:r w:rsidRPr="004B6DA2">
        <w:rPr>
          <w:lang w:eastAsia="en-US"/>
        </w:rPr>
        <w:t xml:space="preserve">О внесении изменения </w:t>
      </w:r>
      <w:r>
        <w:rPr>
          <w:lang w:eastAsia="en-US"/>
        </w:rPr>
        <w:t>в закон Ненецкого автономного округа «О согласовании кандидатуры на должность прокурора Ненецкого автономного округа».</w:t>
      </w:r>
    </w:p>
    <w:p w:rsidR="00077092" w:rsidRPr="000806F5" w:rsidRDefault="00077092" w:rsidP="004B6DA2">
      <w:pPr>
        <w:autoSpaceDE w:val="0"/>
        <w:autoSpaceDN w:val="0"/>
        <w:adjustRightInd w:val="0"/>
        <w:spacing w:before="240" w:after="240"/>
        <w:ind w:firstLine="709"/>
        <w:jc w:val="both"/>
        <w:rPr>
          <w:b/>
        </w:rPr>
      </w:pPr>
      <w:r w:rsidRPr="000806F5">
        <w:rPr>
          <w:b/>
        </w:rPr>
        <w:t>Статья 2</w:t>
      </w:r>
    </w:p>
    <w:p w:rsidR="00077092" w:rsidRPr="000806F5" w:rsidRDefault="00077092" w:rsidP="004B6DA2">
      <w:pPr>
        <w:autoSpaceDE w:val="0"/>
        <w:autoSpaceDN w:val="0"/>
        <w:adjustRightInd w:val="0"/>
        <w:spacing w:after="1000"/>
        <w:ind w:firstLine="709"/>
        <w:jc w:val="both"/>
      </w:pPr>
      <w:r w:rsidRPr="000806F5">
        <w:t xml:space="preserve">Настоящий закон вступает в силу </w:t>
      </w:r>
      <w:r>
        <w:t>со дня его</w:t>
      </w:r>
      <w:r w:rsidRPr="000806F5">
        <w:t xml:space="preserve"> официального опубликования.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35"/>
        <w:gridCol w:w="4535"/>
      </w:tblGrid>
      <w:tr w:rsidR="00077092" w:rsidRPr="00B94B92" w:rsidTr="004C7D1F">
        <w:trPr>
          <w:cantSplit/>
          <w:jc w:val="center"/>
        </w:trPr>
        <w:tc>
          <w:tcPr>
            <w:tcW w:w="4535" w:type="dxa"/>
          </w:tcPr>
          <w:p w:rsidR="00077092" w:rsidRPr="00B94B92" w:rsidRDefault="00077092" w:rsidP="004C7D1F">
            <w:pPr>
              <w:rPr>
                <w:b/>
              </w:rPr>
            </w:pPr>
            <w:r w:rsidRPr="00B94B92">
              <w:rPr>
                <w:b/>
              </w:rPr>
              <w:t>Председатель Собрания депутатов</w:t>
            </w:r>
          </w:p>
          <w:p w:rsidR="00077092" w:rsidRPr="00B94B92" w:rsidRDefault="00077092" w:rsidP="004C7D1F">
            <w:pPr>
              <w:spacing w:after="1000"/>
              <w:rPr>
                <w:b/>
              </w:rPr>
            </w:pPr>
            <w:r w:rsidRPr="00B94B92">
              <w:rPr>
                <w:b/>
              </w:rPr>
              <w:t>Ненецкого автономного округа</w:t>
            </w:r>
          </w:p>
        </w:tc>
        <w:tc>
          <w:tcPr>
            <w:tcW w:w="4535" w:type="dxa"/>
          </w:tcPr>
          <w:p w:rsidR="00077092" w:rsidRPr="00B94B92" w:rsidRDefault="00077092" w:rsidP="004C7D1F">
            <w:pPr>
              <w:ind w:left="964" w:right="170"/>
              <w:rPr>
                <w:b/>
              </w:rPr>
            </w:pPr>
            <w:r>
              <w:rPr>
                <w:b/>
              </w:rPr>
              <w:t>Временно исполняющий обязанности губернатора</w:t>
            </w:r>
          </w:p>
          <w:p w:rsidR="00077092" w:rsidRPr="00B94B92" w:rsidRDefault="00077092" w:rsidP="004C7D1F">
            <w:pPr>
              <w:spacing w:after="1000"/>
              <w:ind w:left="964"/>
              <w:rPr>
                <w:b/>
              </w:rPr>
            </w:pPr>
            <w:r w:rsidRPr="00B94B92">
              <w:rPr>
                <w:b/>
              </w:rPr>
              <w:t>Ненецкого автономного округа</w:t>
            </w:r>
          </w:p>
        </w:tc>
      </w:tr>
      <w:tr w:rsidR="00077092" w:rsidRPr="00B94B92" w:rsidTr="004C7D1F">
        <w:trPr>
          <w:cantSplit/>
          <w:jc w:val="center"/>
        </w:trPr>
        <w:tc>
          <w:tcPr>
            <w:tcW w:w="4535" w:type="dxa"/>
          </w:tcPr>
          <w:p w:rsidR="00077092" w:rsidRPr="00B94B92" w:rsidRDefault="00077092" w:rsidP="004C7D1F">
            <w:pPr>
              <w:spacing w:after="1000"/>
              <w:ind w:left="680" w:right="635"/>
              <w:jc w:val="right"/>
              <w:rPr>
                <w:b/>
              </w:rPr>
            </w:pPr>
            <w:r w:rsidRPr="006C116F">
              <w:rPr>
                <w:b/>
              </w:rPr>
              <w:t>А.И. Лутовинов</w:t>
            </w:r>
          </w:p>
        </w:tc>
        <w:tc>
          <w:tcPr>
            <w:tcW w:w="4535" w:type="dxa"/>
          </w:tcPr>
          <w:p w:rsidR="00077092" w:rsidRPr="00B94B92" w:rsidRDefault="00077092" w:rsidP="009037FB">
            <w:pPr>
              <w:spacing w:after="1000"/>
              <w:ind w:left="1474"/>
              <w:jc w:val="right"/>
              <w:rPr>
                <w:b/>
              </w:rPr>
            </w:pPr>
            <w:r>
              <w:rPr>
                <w:b/>
              </w:rPr>
              <w:t>Ю</w:t>
            </w:r>
            <w:r w:rsidRPr="00B94B92">
              <w:rPr>
                <w:b/>
              </w:rPr>
              <w:t xml:space="preserve">.В. </w:t>
            </w:r>
            <w:r>
              <w:rPr>
                <w:b/>
              </w:rPr>
              <w:t>Бездудный</w:t>
            </w:r>
          </w:p>
        </w:tc>
      </w:tr>
    </w:tbl>
    <w:p w:rsidR="00077092" w:rsidRPr="00D50579" w:rsidRDefault="00077092" w:rsidP="004B6DA2">
      <w:pPr>
        <w:pStyle w:val="52"/>
      </w:pPr>
      <w:r w:rsidRPr="00D50579">
        <w:t>г. Нарьян-Мар</w:t>
      </w:r>
    </w:p>
    <w:p w:rsidR="00077092" w:rsidRPr="00D50579" w:rsidRDefault="00077092" w:rsidP="004B6DA2">
      <w:r>
        <w:t>______________</w:t>
      </w:r>
      <w:r w:rsidRPr="00D50579">
        <w:t>20</w:t>
      </w:r>
      <w:r>
        <w:t>20</w:t>
      </w:r>
      <w:r w:rsidRPr="00D50579">
        <w:t xml:space="preserve"> года</w:t>
      </w:r>
    </w:p>
    <w:p w:rsidR="00077092" w:rsidRPr="00D50579" w:rsidRDefault="00077092" w:rsidP="004B6DA2">
      <w:r w:rsidRPr="00D50579">
        <w:t xml:space="preserve">№ </w:t>
      </w:r>
      <w:r>
        <w:t xml:space="preserve">  </w:t>
      </w:r>
      <w:r w:rsidRPr="00D50579">
        <w:t>-оз</w:t>
      </w:r>
    </w:p>
    <w:p w:rsidR="00077092" w:rsidRPr="004B2E7A" w:rsidRDefault="00077092" w:rsidP="004B6DA2">
      <w:pPr>
        <w:rPr>
          <w:sz w:val="26"/>
          <w:szCs w:val="26"/>
        </w:rPr>
      </w:pPr>
    </w:p>
    <w:p w:rsidR="00077092" w:rsidRDefault="00077092" w:rsidP="004B6DA2"/>
    <w:p w:rsidR="00077092" w:rsidRDefault="00077092" w:rsidP="004B6DA2"/>
    <w:p w:rsidR="00077092" w:rsidRDefault="00077092" w:rsidP="004B6DA2"/>
    <w:p w:rsidR="00077092" w:rsidRDefault="00077092" w:rsidP="004B6DA2"/>
    <w:p w:rsidR="00077092" w:rsidRDefault="00077092" w:rsidP="004B6DA2"/>
    <w:p w:rsidR="00077092" w:rsidRPr="00066EBB" w:rsidRDefault="00077092" w:rsidP="004B6DA2">
      <w:pPr>
        <w:rPr>
          <w:lang w:val="en-US"/>
        </w:rPr>
      </w:pPr>
    </w:p>
    <w:sectPr w:rsidR="00077092" w:rsidRPr="00066EBB" w:rsidSect="00D41060">
      <w:headerReference w:type="even" r:id="rId7"/>
      <w:pgSz w:w="11906" w:h="16838" w:code="9"/>
      <w:pgMar w:top="1134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092" w:rsidRDefault="00077092" w:rsidP="00B475CF">
      <w:r>
        <w:separator/>
      </w:r>
    </w:p>
  </w:endnote>
  <w:endnote w:type="continuationSeparator" w:id="0">
    <w:p w:rsidR="00077092" w:rsidRDefault="00077092" w:rsidP="00B47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092" w:rsidRDefault="00077092" w:rsidP="00B475CF">
      <w:r>
        <w:separator/>
      </w:r>
    </w:p>
  </w:footnote>
  <w:footnote w:type="continuationSeparator" w:id="0">
    <w:p w:rsidR="00077092" w:rsidRDefault="00077092" w:rsidP="00B47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92" w:rsidRDefault="00077092" w:rsidP="00AB51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7092" w:rsidRDefault="000770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155"/>
    <w:multiLevelType w:val="singleLevel"/>
    <w:tmpl w:val="480ED3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">
    <w:nsid w:val="0F7D5D65"/>
    <w:multiLevelType w:val="hybridMultilevel"/>
    <w:tmpl w:val="9A16DA98"/>
    <w:lvl w:ilvl="0" w:tplc="34445CDA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346B77"/>
    <w:multiLevelType w:val="hybridMultilevel"/>
    <w:tmpl w:val="B1B27A9E"/>
    <w:lvl w:ilvl="0" w:tplc="E69ECF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DA2"/>
    <w:rsid w:val="00010658"/>
    <w:rsid w:val="000453D5"/>
    <w:rsid w:val="00066EBB"/>
    <w:rsid w:val="00074096"/>
    <w:rsid w:val="00077092"/>
    <w:rsid w:val="000806F5"/>
    <w:rsid w:val="000865E5"/>
    <w:rsid w:val="000D49DA"/>
    <w:rsid w:val="001022E7"/>
    <w:rsid w:val="0011741D"/>
    <w:rsid w:val="00177F0B"/>
    <w:rsid w:val="00183B90"/>
    <w:rsid w:val="001922BC"/>
    <w:rsid w:val="001F6DB4"/>
    <w:rsid w:val="00212AF5"/>
    <w:rsid w:val="00270A2B"/>
    <w:rsid w:val="002748E1"/>
    <w:rsid w:val="002C06A8"/>
    <w:rsid w:val="003005C4"/>
    <w:rsid w:val="0031792E"/>
    <w:rsid w:val="003A62C7"/>
    <w:rsid w:val="004B2E7A"/>
    <w:rsid w:val="004B64E0"/>
    <w:rsid w:val="004B6DA2"/>
    <w:rsid w:val="004C7D1F"/>
    <w:rsid w:val="00544FD3"/>
    <w:rsid w:val="00584CDE"/>
    <w:rsid w:val="005A1FEC"/>
    <w:rsid w:val="00695C81"/>
    <w:rsid w:val="006A3690"/>
    <w:rsid w:val="006C116F"/>
    <w:rsid w:val="006E602D"/>
    <w:rsid w:val="006E7D9A"/>
    <w:rsid w:val="007A1A4B"/>
    <w:rsid w:val="008053D0"/>
    <w:rsid w:val="0081472C"/>
    <w:rsid w:val="008518BF"/>
    <w:rsid w:val="00864F41"/>
    <w:rsid w:val="00867BD0"/>
    <w:rsid w:val="00894FFE"/>
    <w:rsid w:val="008A729D"/>
    <w:rsid w:val="008D407C"/>
    <w:rsid w:val="009013A3"/>
    <w:rsid w:val="009037FB"/>
    <w:rsid w:val="009508B3"/>
    <w:rsid w:val="009D6384"/>
    <w:rsid w:val="00A1573A"/>
    <w:rsid w:val="00A377CA"/>
    <w:rsid w:val="00A72491"/>
    <w:rsid w:val="00AB51A5"/>
    <w:rsid w:val="00B475CF"/>
    <w:rsid w:val="00B51237"/>
    <w:rsid w:val="00B5488E"/>
    <w:rsid w:val="00B9329A"/>
    <w:rsid w:val="00B94B92"/>
    <w:rsid w:val="00BF4AB6"/>
    <w:rsid w:val="00C66A83"/>
    <w:rsid w:val="00D41060"/>
    <w:rsid w:val="00D50579"/>
    <w:rsid w:val="00D95AF6"/>
    <w:rsid w:val="00DB2F02"/>
    <w:rsid w:val="00DC6691"/>
    <w:rsid w:val="00DD6C05"/>
    <w:rsid w:val="00DE23EA"/>
    <w:rsid w:val="00E10CF8"/>
    <w:rsid w:val="00E3636D"/>
    <w:rsid w:val="00E610DA"/>
    <w:rsid w:val="00E65062"/>
    <w:rsid w:val="00E67BB0"/>
    <w:rsid w:val="00EC0D37"/>
    <w:rsid w:val="00F96714"/>
    <w:rsid w:val="00FC5911"/>
    <w:rsid w:val="00FE6935"/>
    <w:rsid w:val="00FF308E"/>
    <w:rsid w:val="00FF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6DA2"/>
    <w:pPr>
      <w:keepNext/>
      <w:jc w:val="center"/>
      <w:outlineLvl w:val="0"/>
    </w:pPr>
    <w:rPr>
      <w:rFonts w:eastAsia="Calibri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.3 Принят ... дата"/>
    <w:basedOn w:val="Normal"/>
    <w:next w:val="Normal"/>
    <w:uiPriority w:val="99"/>
    <w:rsid w:val="004B6DA2"/>
    <w:pPr>
      <w:spacing w:before="1000" w:after="440"/>
      <w:jc w:val="both"/>
    </w:pPr>
  </w:style>
  <w:style w:type="paragraph" w:styleId="Header">
    <w:name w:val="header"/>
    <w:basedOn w:val="Normal"/>
    <w:link w:val="HeaderChar"/>
    <w:uiPriority w:val="99"/>
    <w:rsid w:val="004B6D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6DA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B6DA2"/>
    <w:rPr>
      <w:rFonts w:cs="Times New Roman"/>
    </w:rPr>
  </w:style>
  <w:style w:type="character" w:styleId="Hyperlink">
    <w:name w:val="Hyperlink"/>
    <w:basedOn w:val="DefaultParagraphFont"/>
    <w:uiPriority w:val="99"/>
    <w:rsid w:val="004B6DA2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B6DA2"/>
    <w:pPr>
      <w:ind w:left="709" w:hanging="709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B6DA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52">
    <w:name w:val="5.2 Окончание"/>
    <w:basedOn w:val="Normal"/>
    <w:uiPriority w:val="99"/>
    <w:rsid w:val="004B6DA2"/>
    <w:pPr>
      <w:suppressAutoHyphens/>
      <w:autoSpaceDN w:val="0"/>
      <w:textAlignment w:val="baseline"/>
    </w:pPr>
  </w:style>
  <w:style w:type="paragraph" w:styleId="ListParagraph">
    <w:name w:val="List Paragraph"/>
    <w:basedOn w:val="Normal"/>
    <w:uiPriority w:val="99"/>
    <w:qFormat/>
    <w:rsid w:val="004B6DA2"/>
    <w:pPr>
      <w:ind w:left="720"/>
      <w:contextualSpacing/>
    </w:pPr>
  </w:style>
  <w:style w:type="paragraph" w:customStyle="1" w:styleId="10">
    <w:name w:val="1.0 Проект №"/>
    <w:basedOn w:val="Normal"/>
    <w:uiPriority w:val="99"/>
    <w:rsid w:val="004B6DA2"/>
    <w:pPr>
      <w:jc w:val="right"/>
    </w:pPr>
    <w:rPr>
      <w:b/>
    </w:rPr>
  </w:style>
  <w:style w:type="paragraph" w:styleId="BodyTextIndent">
    <w:name w:val="Body Text Indent"/>
    <w:basedOn w:val="Normal"/>
    <w:link w:val="BodyTextIndentChar"/>
    <w:uiPriority w:val="99"/>
    <w:rsid w:val="004B6DA2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B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4B6DA2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Normal"/>
    <w:uiPriority w:val="99"/>
    <w:rsid w:val="004B6DA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DE2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3E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</Pages>
  <Words>130</Words>
  <Characters>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ruzhnikova</dc:creator>
  <cp:keywords/>
  <dc:description/>
  <cp:lastModifiedBy>user</cp:lastModifiedBy>
  <cp:revision>11</cp:revision>
  <cp:lastPrinted>2020-09-03T07:31:00Z</cp:lastPrinted>
  <dcterms:created xsi:type="dcterms:W3CDTF">2020-09-02T11:36:00Z</dcterms:created>
  <dcterms:modified xsi:type="dcterms:W3CDTF">2020-10-03T17:04:00Z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0x010100F78B8099896FE04F813F1AE12B7B557B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